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9" w:rsidRDefault="007D1ED9">
      <w:pPr>
        <w:pStyle w:val="berschrift1"/>
      </w:pPr>
    </w:p>
    <w:p w:rsidR="007D1ED9" w:rsidRDefault="007D1ED9">
      <w:pPr>
        <w:pStyle w:val="berschrift1"/>
        <w:rPr>
          <w:rFonts w:asciiTheme="minorHAnsi" w:hAnsiTheme="minorHAnsi"/>
          <w:sz w:val="20"/>
          <w:szCs w:val="20"/>
        </w:rPr>
      </w:pPr>
    </w:p>
    <w:p w:rsidR="007D1ED9" w:rsidRDefault="007D1ED9" w:rsidP="007D1ED9"/>
    <w:p w:rsidR="007D1ED9" w:rsidRPr="00D174BC" w:rsidRDefault="007D1ED9" w:rsidP="007D1ED9">
      <w:pPr>
        <w:rPr>
          <w:rFonts w:ascii="Arial" w:hAnsi="Arial" w:cs="Arial"/>
        </w:rPr>
      </w:pPr>
      <w:r w:rsidRPr="00D174BC">
        <w:rPr>
          <w:rFonts w:ascii="Arial" w:hAnsi="Arial" w:cs="Arial"/>
        </w:rPr>
        <w:t>Qualität aus Deutschland DHV</w:t>
      </w:r>
    </w:p>
    <w:p w:rsidR="007D1ED9" w:rsidRPr="00D174BC" w:rsidRDefault="007D1ED9" w:rsidP="007D1ED9">
      <w:pPr>
        <w:rPr>
          <w:rFonts w:ascii="Arial" w:hAnsi="Arial" w:cs="Arial"/>
        </w:rPr>
      </w:pPr>
      <w:r w:rsidRPr="00D174BC">
        <w:rPr>
          <w:rFonts w:ascii="Arial" w:hAnsi="Arial" w:cs="Arial"/>
        </w:rPr>
        <w:t>UG (haftungsbeschränkt)</w:t>
      </w:r>
    </w:p>
    <w:p w:rsidR="007D1ED9" w:rsidRPr="00D174BC" w:rsidRDefault="00294D6C" w:rsidP="007D1ED9">
      <w:pPr>
        <w:rPr>
          <w:rFonts w:ascii="Arial" w:hAnsi="Arial" w:cs="Arial"/>
        </w:rPr>
      </w:pPr>
      <w:r>
        <w:rPr>
          <w:rFonts w:ascii="Arial" w:hAnsi="Arial" w:cs="Arial"/>
        </w:rPr>
        <w:t>Hamburger Straße 182</w:t>
      </w:r>
    </w:p>
    <w:p w:rsidR="007D1ED9" w:rsidRPr="00D174BC" w:rsidRDefault="00294D6C" w:rsidP="007D1ED9">
      <w:pPr>
        <w:rPr>
          <w:rFonts w:ascii="Arial" w:hAnsi="Arial" w:cs="Arial"/>
        </w:rPr>
      </w:pPr>
      <w:r>
        <w:rPr>
          <w:rFonts w:ascii="Arial" w:hAnsi="Arial" w:cs="Arial"/>
        </w:rPr>
        <w:t>22083</w:t>
      </w:r>
      <w:r w:rsidR="007D1ED9" w:rsidRPr="00D174BC">
        <w:rPr>
          <w:rFonts w:ascii="Arial" w:hAnsi="Arial" w:cs="Arial"/>
        </w:rPr>
        <w:t xml:space="preserve"> Hamburg</w:t>
      </w:r>
    </w:p>
    <w:p w:rsidR="007D1ED9" w:rsidRDefault="007D1ED9">
      <w:pPr>
        <w:pStyle w:val="berschrift1"/>
      </w:pPr>
    </w:p>
    <w:p w:rsidR="0020490F" w:rsidRDefault="0020490F">
      <w:pPr>
        <w:pStyle w:val="berschrift1"/>
      </w:pPr>
    </w:p>
    <w:p w:rsidR="00667484" w:rsidRPr="00D174BC" w:rsidRDefault="000639E0">
      <w:pPr>
        <w:pStyle w:val="berschrift1"/>
        <w:rPr>
          <w:rFonts w:asciiTheme="majorHAnsi" w:hAnsiTheme="majorHAnsi"/>
          <w:b w:val="0"/>
          <w:sz w:val="42"/>
          <w:szCs w:val="42"/>
        </w:rPr>
      </w:pPr>
      <w:r w:rsidRPr="00D174BC">
        <w:rPr>
          <w:rFonts w:asciiTheme="majorHAnsi" w:hAnsiTheme="majorHAnsi"/>
          <w:b w:val="0"/>
          <w:sz w:val="42"/>
          <w:szCs w:val="42"/>
        </w:rPr>
        <w:t>Registrierungsantrag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339"/>
        <w:gridCol w:w="5127"/>
      </w:tblGrid>
      <w:tr w:rsidR="00314C6A" w:rsidTr="00DD17C7">
        <w:trPr>
          <w:cantSplit/>
        </w:trPr>
        <w:tc>
          <w:tcPr>
            <w:tcW w:w="2784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667484" w:rsidRDefault="00077B37">
            <w:pPr>
              <w:pStyle w:val="berschrift2"/>
              <w:rPr>
                <w:lang w:bidi="de-DE"/>
              </w:rPr>
            </w:pPr>
            <w:r w:rsidRPr="00D174BC">
              <w:rPr>
                <w:color w:val="auto"/>
                <w:lang w:bidi="de-DE"/>
              </w:rPr>
              <w:t>Firmen</w:t>
            </w:r>
            <w:r w:rsidR="00462422" w:rsidRPr="00D174BC">
              <w:rPr>
                <w:color w:val="auto"/>
                <w:lang w:bidi="de-DE"/>
              </w:rPr>
              <w:t xml:space="preserve"> Informationen</w:t>
            </w:r>
          </w:p>
        </w:tc>
        <w:tc>
          <w:tcPr>
            <w:tcW w:w="1293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</w:tcPr>
          <w:p w:rsidR="00667484" w:rsidRDefault="00462422" w:rsidP="00DD17C7">
            <w:pPr>
              <w:pStyle w:val="Formulartitel"/>
              <w:jc w:val="left"/>
            </w:pPr>
            <w:r>
              <w:t>Name</w:t>
            </w:r>
          </w:p>
        </w:tc>
        <w:tc>
          <w:tcPr>
            <w:tcW w:w="516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</w:tcPr>
          <w:p w:rsidR="00667484" w:rsidRPr="00DD17C7" w:rsidRDefault="00360714" w:rsidP="00360714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lang w:bidi="de-DE"/>
              </w:rPr>
              <w:t> </w:t>
            </w:r>
            <w:r>
              <w:rPr>
                <w:rFonts w:ascii="Arial" w:hAnsi="Arial" w:cs="Arial"/>
                <w:lang w:bidi="de-DE"/>
              </w:rPr>
              <w:t> </w:t>
            </w:r>
            <w:r>
              <w:rPr>
                <w:rFonts w:ascii="Arial" w:hAnsi="Arial" w:cs="Arial"/>
                <w:lang w:bidi="de-DE"/>
              </w:rPr>
              <w:t> </w:t>
            </w:r>
            <w:r>
              <w:rPr>
                <w:rFonts w:ascii="Arial" w:hAnsi="Arial" w:cs="Arial"/>
                <w:lang w:bidi="de-DE"/>
              </w:rPr>
              <w:t> </w:t>
            </w:r>
            <w:r>
              <w:rPr>
                <w:rFonts w:ascii="Arial" w:hAnsi="Arial" w:cs="Arial"/>
                <w:lang w:bidi="de-DE"/>
              </w:rPr>
              <w:t> </w:t>
            </w:r>
            <w:bookmarkEnd w:id="0"/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:rsidR="00667484" w:rsidRDefault="00077B37" w:rsidP="00DD17C7">
            <w:pPr>
              <w:pStyle w:val="Formulartitel"/>
              <w:jc w:val="left"/>
            </w:pPr>
            <w:r>
              <w:t>Straße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667484" w:rsidRPr="00DD17C7" w:rsidRDefault="00462422" w:rsidP="00314C6A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  <w:bookmarkEnd w:id="1"/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:rsidR="00667484" w:rsidRDefault="00077B37" w:rsidP="00DD17C7">
            <w:pPr>
              <w:pStyle w:val="Formulartitel"/>
              <w:jc w:val="left"/>
            </w:pPr>
            <w:r>
              <w:t>PLZ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667484" w:rsidRPr="00DD17C7" w:rsidRDefault="00462422" w:rsidP="00314C6A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:rsidR="00667484" w:rsidRDefault="0034625B" w:rsidP="00DD17C7">
            <w:pPr>
              <w:pStyle w:val="Formulartitel"/>
              <w:jc w:val="left"/>
            </w:pPr>
            <w:r>
              <w:t>Ort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667484" w:rsidRPr="00DD17C7" w:rsidRDefault="00462422" w:rsidP="00314C6A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:rsidR="00667484" w:rsidRDefault="00077B37" w:rsidP="00DD17C7">
            <w:pPr>
              <w:pStyle w:val="Formulartitel"/>
              <w:jc w:val="left"/>
            </w:pPr>
            <w:r>
              <w:t>Bundesland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667484" w:rsidRPr="00DD17C7" w:rsidRDefault="00462422" w:rsidP="00314C6A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:rsidR="00667484" w:rsidRDefault="00360714" w:rsidP="00DD17C7">
            <w:pPr>
              <w:pStyle w:val="Formulartitel"/>
              <w:jc w:val="left"/>
            </w:pPr>
            <w:r>
              <w:t>Webadresse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:rsidR="00667484" w:rsidRPr="00DD17C7" w:rsidRDefault="00462422" w:rsidP="00E375A6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2784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667484" w:rsidRDefault="00077B37">
            <w:pPr>
              <w:pStyle w:val="berschrift2"/>
              <w:rPr>
                <w:lang w:bidi="de-DE"/>
              </w:rPr>
            </w:pPr>
            <w:r w:rsidRPr="00D174BC">
              <w:rPr>
                <w:color w:val="auto"/>
                <w:lang w:bidi="de-DE"/>
              </w:rPr>
              <w:t>Ansprechpartner</w:t>
            </w:r>
            <w:r w:rsidR="00FE3D88" w:rsidRPr="00D174BC">
              <w:rPr>
                <w:color w:val="auto"/>
                <w:lang w:bidi="de-DE"/>
              </w:rPr>
              <w:t xml:space="preserve"> in Ihrem Hause</w:t>
            </w:r>
          </w:p>
        </w:tc>
        <w:tc>
          <w:tcPr>
            <w:tcW w:w="1293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</w:tcPr>
          <w:p w:rsidR="00667484" w:rsidRPr="00D174BC" w:rsidRDefault="00077B37" w:rsidP="00DD17C7">
            <w:pPr>
              <w:pStyle w:val="Formulartitel"/>
              <w:jc w:val="left"/>
            </w:pPr>
            <w:r w:rsidRPr="00D174BC">
              <w:t>Nachname</w:t>
            </w:r>
          </w:p>
        </w:tc>
        <w:tc>
          <w:tcPr>
            <w:tcW w:w="516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:rsidR="00667484" w:rsidRPr="00DD17C7" w:rsidRDefault="00462422" w:rsidP="00314C6A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="00314C6A">
              <w:rPr>
                <w:rFonts w:ascii="Arial" w:hAnsi="Arial" w:cs="Arial"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74090A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67484" w:rsidRPr="00D174BC" w:rsidRDefault="00077B37" w:rsidP="00DD17C7">
            <w:pPr>
              <w:pStyle w:val="Formulartitel"/>
              <w:jc w:val="left"/>
            </w:pPr>
            <w:r w:rsidRPr="00D174BC">
              <w:t>Vorname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67484" w:rsidRPr="00DD17C7" w:rsidRDefault="00462422" w:rsidP="00DD17C7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74090A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67484" w:rsidRPr="00D174BC" w:rsidRDefault="00077B37" w:rsidP="00DD17C7">
            <w:pPr>
              <w:pStyle w:val="Formulartitel"/>
              <w:jc w:val="left"/>
            </w:pPr>
            <w:r w:rsidRPr="00D174BC">
              <w:t>Titel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7484" w:rsidRPr="00DD17C7" w:rsidRDefault="00462422" w:rsidP="00DD17C7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667484" w:rsidRPr="00D174BC" w:rsidRDefault="00077B37" w:rsidP="00DD17C7">
            <w:pPr>
              <w:pStyle w:val="Formulartitel"/>
              <w:jc w:val="left"/>
            </w:pPr>
            <w:r w:rsidRPr="00D174BC">
              <w:t>Funktion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667484" w:rsidRPr="00DD17C7" w:rsidRDefault="00462422" w:rsidP="00DD17C7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077B37" w:rsidRDefault="00077B37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77B37" w:rsidRPr="00D174BC" w:rsidRDefault="00077B37" w:rsidP="00DD17C7">
            <w:pPr>
              <w:pStyle w:val="Formulartitel"/>
              <w:jc w:val="left"/>
            </w:pPr>
            <w:r w:rsidRPr="00D174BC">
              <w:t>Telefon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77B37" w:rsidRPr="00DD17C7" w:rsidRDefault="00462422" w:rsidP="00DD17C7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  <w:tr w:rsidR="00314C6A" w:rsidTr="00DD17C7">
        <w:trPr>
          <w:cantSplit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67484" w:rsidRDefault="00667484">
            <w:pPr>
              <w:rPr>
                <w:rFonts w:ascii="Arial" w:hAnsi="Arial" w:cs="Arial"/>
                <w:b/>
                <w:color w:val="333399"/>
                <w:lang w:bidi="de-DE"/>
              </w:rPr>
            </w:pPr>
          </w:p>
        </w:tc>
        <w:tc>
          <w:tcPr>
            <w:tcW w:w="1293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</w:tcPr>
          <w:p w:rsidR="00667484" w:rsidRPr="00D174BC" w:rsidRDefault="00077B37" w:rsidP="00DD17C7">
            <w:pPr>
              <w:pStyle w:val="Formulartitel"/>
              <w:jc w:val="left"/>
            </w:pPr>
            <w:r w:rsidRPr="00D174BC">
              <w:t>E-Mail</w:t>
            </w:r>
          </w:p>
        </w:tc>
        <w:tc>
          <w:tcPr>
            <w:tcW w:w="5166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</w:tcPr>
          <w:p w:rsidR="00667484" w:rsidRPr="00DD17C7" w:rsidRDefault="00462422" w:rsidP="00DD17C7">
            <w:pPr>
              <w:rPr>
                <w:rFonts w:ascii="Arial" w:hAnsi="Arial" w:cs="Arial"/>
                <w:lang w:bidi="de-DE"/>
              </w:rPr>
            </w:pPr>
            <w:r w:rsidRPr="00DD17C7">
              <w:rPr>
                <w:rFonts w:ascii="Arial" w:hAnsi="Arial" w:cs="Arial"/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17C7">
              <w:rPr>
                <w:rFonts w:ascii="Arial" w:hAnsi="Arial" w:cs="Arial"/>
                <w:lang w:bidi="de-DE"/>
              </w:rPr>
              <w:instrText xml:space="preserve"> FORMTEXT </w:instrText>
            </w:r>
            <w:r w:rsidRPr="00DD17C7">
              <w:rPr>
                <w:rFonts w:ascii="Arial" w:hAnsi="Arial" w:cs="Arial"/>
                <w:lang w:bidi="de-DE"/>
              </w:rPr>
            </w:r>
            <w:r w:rsidRPr="00DD17C7">
              <w:rPr>
                <w:rFonts w:ascii="Arial" w:hAnsi="Arial" w:cs="Arial"/>
                <w:lang w:bidi="de-DE"/>
              </w:rPr>
              <w:fldChar w:fldCharType="separate"/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noProof/>
                <w:lang w:bidi="de-DE"/>
              </w:rPr>
              <w:t> </w:t>
            </w:r>
            <w:r w:rsidRPr="00DD17C7">
              <w:rPr>
                <w:rFonts w:ascii="Arial" w:hAnsi="Arial" w:cs="Arial"/>
                <w:lang w:bidi="de-DE"/>
              </w:rPr>
              <w:fldChar w:fldCharType="end"/>
            </w:r>
          </w:p>
        </w:tc>
      </w:tr>
    </w:tbl>
    <w:p w:rsidR="00077B37" w:rsidRDefault="00077B37"/>
    <w:p w:rsidR="001F5EFE" w:rsidRPr="0074090A" w:rsidRDefault="001F5EFE">
      <w:pPr>
        <w:rPr>
          <w:rFonts w:ascii="Arial" w:hAnsi="Arial" w:cs="Arial"/>
        </w:rPr>
      </w:pPr>
    </w:p>
    <w:p w:rsidR="001F5EFE" w:rsidRPr="0074090A" w:rsidRDefault="001F5EFE" w:rsidP="001F5EFE">
      <w:pPr>
        <w:rPr>
          <w:rFonts w:ascii="Arial" w:hAnsi="Arial" w:cs="Arial"/>
        </w:rPr>
      </w:pPr>
      <w:r w:rsidRPr="0074090A">
        <w:rPr>
          <w:rFonts w:ascii="Arial" w:hAnsi="Arial" w:cs="Arial"/>
          <w:b/>
          <w:bCs/>
        </w:rPr>
        <w:t>beantragt hiermit die Registrierung in dem Portal www.ausdeutschenlanden.de</w:t>
      </w:r>
      <w:r w:rsidRPr="0074090A">
        <w:rPr>
          <w:rFonts w:ascii="Arial" w:hAnsi="Arial" w:cs="Arial"/>
        </w:rPr>
        <w:t xml:space="preserve"> (zutreffendes bitte ankreuzen)</w:t>
      </w:r>
    </w:p>
    <w:p w:rsidR="001F5EFE" w:rsidRPr="0074090A" w:rsidRDefault="001F5EFE" w:rsidP="001F5EFE">
      <w:pPr>
        <w:rPr>
          <w:rFonts w:ascii="Arial" w:hAnsi="Arial" w:cs="Arial"/>
        </w:rPr>
      </w:pPr>
    </w:p>
    <w:bookmarkStart w:id="2" w:name="Kontrollkästchen1"/>
    <w:p w:rsidR="001F5EFE" w:rsidRPr="0074090A" w:rsidRDefault="00462422" w:rsidP="001F5EFE">
      <w:pPr>
        <w:pStyle w:val="Listenabsatz"/>
        <w:ind w:left="0"/>
        <w:rPr>
          <w:rFonts w:ascii="Arial" w:eastAsia="Times New Roman" w:hAnsi="Arial" w:cs="Arial"/>
          <w:lang w:eastAsia="de-DE"/>
        </w:rPr>
      </w:pPr>
      <w:r w:rsidRPr="0074090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090A">
        <w:rPr>
          <w:rFonts w:ascii="Arial" w:hAnsi="Arial" w:cs="Arial"/>
        </w:rPr>
        <w:instrText xml:space="preserve"> FORMCHECKBOX </w:instrText>
      </w:r>
      <w:r w:rsidR="00ED5665">
        <w:rPr>
          <w:rFonts w:ascii="Arial" w:hAnsi="Arial" w:cs="Arial"/>
        </w:rPr>
      </w:r>
      <w:r w:rsidR="00ED5665">
        <w:rPr>
          <w:rFonts w:ascii="Arial" w:hAnsi="Arial" w:cs="Arial"/>
        </w:rPr>
        <w:fldChar w:fldCharType="separate"/>
      </w:r>
      <w:r w:rsidRPr="0074090A">
        <w:rPr>
          <w:rFonts w:ascii="Arial" w:hAnsi="Arial" w:cs="Arial"/>
        </w:rPr>
        <w:fldChar w:fldCharType="end"/>
      </w:r>
      <w:bookmarkEnd w:id="2"/>
      <w:r w:rsidR="001F5EFE" w:rsidRPr="0074090A">
        <w:rPr>
          <w:rFonts w:ascii="Arial" w:hAnsi="Arial" w:cs="Arial"/>
        </w:rPr>
        <w:tab/>
        <w:t>Basisdienst für EUR 240,00 jährlich (</w:t>
      </w:r>
      <w:r w:rsidR="001F5EFE" w:rsidRPr="0074090A">
        <w:rPr>
          <w:rFonts w:ascii="Arial" w:eastAsia="Times New Roman" w:hAnsi="Arial" w:cs="Arial"/>
          <w:lang w:eastAsia="de-DE"/>
        </w:rPr>
        <w:t xml:space="preserve">in Worten: zweihundertvierzig Euro) pro </w:t>
      </w:r>
    </w:p>
    <w:p w:rsidR="001F5EFE" w:rsidRPr="0074090A" w:rsidRDefault="001F5EFE" w:rsidP="001F5EFE">
      <w:pPr>
        <w:pStyle w:val="Listenabsatz"/>
        <w:ind w:left="0" w:firstLine="720"/>
        <w:rPr>
          <w:rFonts w:ascii="Arial" w:eastAsia="Times New Roman" w:hAnsi="Arial" w:cs="Arial"/>
          <w:lang w:eastAsia="de-DE"/>
        </w:rPr>
      </w:pPr>
      <w:r w:rsidRPr="0074090A">
        <w:rPr>
          <w:rFonts w:ascii="Arial" w:eastAsia="Times New Roman" w:hAnsi="Arial" w:cs="Arial"/>
          <w:lang w:eastAsia="de-DE"/>
        </w:rPr>
        <w:t>Vertragsjahr zzgl. der geltenden gesetzlichen MwSt.</w:t>
      </w:r>
    </w:p>
    <w:p w:rsidR="001F5EFE" w:rsidRPr="0074090A" w:rsidRDefault="001F5EFE" w:rsidP="001F5EFE">
      <w:pPr>
        <w:pStyle w:val="Listenabsatz"/>
        <w:ind w:left="0" w:firstLine="720"/>
        <w:rPr>
          <w:rFonts w:ascii="Arial" w:hAnsi="Arial" w:cs="Arial"/>
        </w:rPr>
      </w:pPr>
    </w:p>
    <w:bookmarkStart w:id="3" w:name="Kontrollkästchen2"/>
    <w:p w:rsidR="009E75F8" w:rsidRPr="0074090A" w:rsidRDefault="00462422" w:rsidP="009E75F8">
      <w:pPr>
        <w:pStyle w:val="Listenabsatz"/>
        <w:ind w:hanging="720"/>
        <w:rPr>
          <w:rFonts w:ascii="Arial" w:eastAsia="Times New Roman" w:hAnsi="Arial" w:cs="Arial"/>
          <w:lang w:eastAsia="de-DE"/>
        </w:rPr>
      </w:pPr>
      <w:r w:rsidRPr="0074090A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090A">
        <w:rPr>
          <w:rFonts w:ascii="Arial" w:hAnsi="Arial" w:cs="Arial"/>
        </w:rPr>
        <w:instrText xml:space="preserve"> FORMCHECKBOX </w:instrText>
      </w:r>
      <w:r w:rsidR="00ED5665">
        <w:rPr>
          <w:rFonts w:ascii="Arial" w:hAnsi="Arial" w:cs="Arial"/>
        </w:rPr>
      </w:r>
      <w:r w:rsidR="00ED5665">
        <w:rPr>
          <w:rFonts w:ascii="Arial" w:hAnsi="Arial" w:cs="Arial"/>
        </w:rPr>
        <w:fldChar w:fldCharType="separate"/>
      </w:r>
      <w:r w:rsidRPr="0074090A">
        <w:rPr>
          <w:rFonts w:ascii="Arial" w:hAnsi="Arial" w:cs="Arial"/>
        </w:rPr>
        <w:fldChar w:fldCharType="end"/>
      </w:r>
      <w:bookmarkEnd w:id="3"/>
      <w:r w:rsidR="001F5EFE" w:rsidRPr="0074090A">
        <w:rPr>
          <w:rFonts w:ascii="Arial" w:hAnsi="Arial" w:cs="Arial"/>
        </w:rPr>
        <w:tab/>
        <w:t>Premiumdienst für EUR 360,00 jährlich (</w:t>
      </w:r>
      <w:r w:rsidR="001F5EFE" w:rsidRPr="0074090A">
        <w:rPr>
          <w:rFonts w:ascii="Arial" w:eastAsia="Times New Roman" w:hAnsi="Arial" w:cs="Arial"/>
          <w:lang w:eastAsia="de-DE"/>
        </w:rPr>
        <w:t>in Worten: dreihundertsechzig Euro) pro Vertragsjahr zzgl. der geltenden gesetzlichen MwSt.</w:t>
      </w:r>
    </w:p>
    <w:p w:rsidR="009E75F8" w:rsidRPr="0074090A" w:rsidRDefault="009E75F8" w:rsidP="009E75F8">
      <w:pPr>
        <w:pStyle w:val="Listenabsatz"/>
        <w:ind w:hanging="720"/>
        <w:rPr>
          <w:rFonts w:ascii="Arial" w:hAnsi="Arial" w:cs="Arial"/>
        </w:rPr>
      </w:pPr>
    </w:p>
    <w:p w:rsidR="001F5EFE" w:rsidRPr="0074090A" w:rsidRDefault="00F01D8C" w:rsidP="001F5EFE">
      <w:pPr>
        <w:rPr>
          <w:rFonts w:ascii="Arial" w:hAnsi="Arial" w:cs="Arial"/>
        </w:rPr>
      </w:pPr>
      <w:r w:rsidRPr="0074090A">
        <w:rPr>
          <w:rFonts w:ascii="Arial" w:hAnsi="Arial" w:cs="Arial"/>
        </w:rPr>
        <w:t>D</w:t>
      </w:r>
      <w:r w:rsidR="001F5EFE" w:rsidRPr="0074090A">
        <w:rPr>
          <w:rFonts w:ascii="Arial" w:hAnsi="Arial" w:cs="Arial"/>
        </w:rPr>
        <w:t>ie AGB</w:t>
      </w:r>
      <w:r w:rsidR="00E6458A" w:rsidRPr="0074090A">
        <w:rPr>
          <w:rFonts w:ascii="Arial" w:hAnsi="Arial" w:cs="Arial"/>
        </w:rPr>
        <w:t>´s haben wir gelesen und</w:t>
      </w:r>
      <w:r w:rsidRPr="0074090A">
        <w:rPr>
          <w:rFonts w:ascii="Arial" w:hAnsi="Arial" w:cs="Arial"/>
        </w:rPr>
        <w:t xml:space="preserve"> mit </w:t>
      </w:r>
      <w:r w:rsidR="00E6458A" w:rsidRPr="0074090A">
        <w:rPr>
          <w:rFonts w:ascii="Arial" w:hAnsi="Arial" w:cs="Arial"/>
        </w:rPr>
        <w:t xml:space="preserve">der folgenden </w:t>
      </w:r>
      <w:r w:rsidRPr="0074090A">
        <w:rPr>
          <w:rFonts w:ascii="Arial" w:hAnsi="Arial" w:cs="Arial"/>
        </w:rPr>
        <w:t>Unterschrift akzeptiert.</w:t>
      </w:r>
    </w:p>
    <w:p w:rsidR="001F5EFE" w:rsidRPr="0074090A" w:rsidRDefault="001F5EFE" w:rsidP="001F5EFE">
      <w:pPr>
        <w:rPr>
          <w:rFonts w:ascii="Arial" w:hAnsi="Arial" w:cs="Arial"/>
        </w:rPr>
      </w:pPr>
    </w:p>
    <w:p w:rsidR="001F5EFE" w:rsidRPr="0074090A" w:rsidRDefault="001F5EFE" w:rsidP="001F5EFE">
      <w:pPr>
        <w:rPr>
          <w:rFonts w:ascii="Arial" w:hAnsi="Arial" w:cs="Arial"/>
        </w:rPr>
      </w:pPr>
    </w:p>
    <w:p w:rsidR="001F5EFE" w:rsidRPr="0074090A" w:rsidRDefault="001F5EFE" w:rsidP="001F5EFE">
      <w:pPr>
        <w:rPr>
          <w:rFonts w:ascii="Arial" w:hAnsi="Arial" w:cs="Arial"/>
        </w:rPr>
      </w:pPr>
    </w:p>
    <w:p w:rsidR="001F5EFE" w:rsidRPr="0074090A" w:rsidRDefault="001F5EFE" w:rsidP="001F5EFE">
      <w:pPr>
        <w:rPr>
          <w:rFonts w:ascii="Arial" w:hAnsi="Arial" w:cs="Arial"/>
        </w:rPr>
      </w:pPr>
    </w:p>
    <w:p w:rsidR="001F5EFE" w:rsidRPr="0074090A" w:rsidRDefault="001F5EFE" w:rsidP="001F5EFE">
      <w:pPr>
        <w:rPr>
          <w:rFonts w:ascii="Arial" w:hAnsi="Arial" w:cs="Arial"/>
        </w:rPr>
      </w:pPr>
      <w:r w:rsidRPr="0074090A">
        <w:rPr>
          <w:rFonts w:ascii="Arial" w:hAnsi="Arial" w:cs="Arial"/>
        </w:rPr>
        <w:t>__________________________________</w:t>
      </w:r>
      <w:r w:rsidR="00462422" w:rsidRPr="0074090A">
        <w:rPr>
          <w:rFonts w:ascii="Arial" w:hAnsi="Arial" w:cs="Arial"/>
        </w:rPr>
        <w:t>_</w:t>
      </w:r>
    </w:p>
    <w:p w:rsidR="001F5EFE" w:rsidRPr="0074090A" w:rsidRDefault="001F5EFE">
      <w:pPr>
        <w:rPr>
          <w:rFonts w:ascii="Arial" w:hAnsi="Arial" w:cs="Arial"/>
        </w:rPr>
      </w:pPr>
      <w:r w:rsidRPr="0074090A">
        <w:rPr>
          <w:rFonts w:ascii="Arial" w:hAnsi="Arial" w:cs="Arial"/>
        </w:rPr>
        <w:t>Ort, Datum</w:t>
      </w:r>
      <w:r w:rsidRPr="0074090A">
        <w:rPr>
          <w:rFonts w:ascii="Arial" w:hAnsi="Arial" w:cs="Arial"/>
        </w:rPr>
        <w:tab/>
      </w:r>
      <w:r w:rsidRPr="0074090A">
        <w:rPr>
          <w:rFonts w:ascii="Arial" w:hAnsi="Arial" w:cs="Arial"/>
        </w:rPr>
        <w:tab/>
        <w:t>Stempel/Unterschrift</w:t>
      </w:r>
    </w:p>
    <w:sectPr w:rsidR="001F5EFE" w:rsidRPr="0074090A" w:rsidSect="00D174BC">
      <w:headerReference w:type="default" r:id="rId9"/>
      <w:pgSz w:w="11907" w:h="16839"/>
      <w:pgMar w:top="1440" w:right="1440" w:bottom="172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65" w:rsidRDefault="00ED5665" w:rsidP="00AF5951">
      <w:r>
        <w:separator/>
      </w:r>
    </w:p>
  </w:endnote>
  <w:endnote w:type="continuationSeparator" w:id="0">
    <w:p w:rsidR="00ED5665" w:rsidRDefault="00ED5665" w:rsidP="00A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65" w:rsidRDefault="00ED5665" w:rsidP="00AF5951">
      <w:r>
        <w:separator/>
      </w:r>
    </w:p>
  </w:footnote>
  <w:footnote w:type="continuationSeparator" w:id="0">
    <w:p w:rsidR="00ED5665" w:rsidRDefault="00ED5665" w:rsidP="00AF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51" w:rsidRDefault="00AF5951">
    <w:pPr>
      <w:pStyle w:val="Kopfzeile"/>
    </w:pPr>
  </w:p>
  <w:p w:rsidR="00AF5951" w:rsidRDefault="00AF59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C1C"/>
    <w:multiLevelType w:val="hybridMultilevel"/>
    <w:tmpl w:val="15605518"/>
    <w:lvl w:ilvl="0" w:tplc="4CA83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dZ2daAwia2z/kQsKkCYggRUst4=" w:salt="ay+6GxQxC6BLHDEHHopZL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7"/>
    <w:rsid w:val="000458C7"/>
    <w:rsid w:val="00062D5B"/>
    <w:rsid w:val="000639E0"/>
    <w:rsid w:val="00077B37"/>
    <w:rsid w:val="0011426E"/>
    <w:rsid w:val="001B3392"/>
    <w:rsid w:val="001F5EFE"/>
    <w:rsid w:val="0020490F"/>
    <w:rsid w:val="00294D6C"/>
    <w:rsid w:val="00314C6A"/>
    <w:rsid w:val="0034625B"/>
    <w:rsid w:val="00360714"/>
    <w:rsid w:val="0038536D"/>
    <w:rsid w:val="003B18E6"/>
    <w:rsid w:val="00462422"/>
    <w:rsid w:val="00484583"/>
    <w:rsid w:val="00550725"/>
    <w:rsid w:val="00667484"/>
    <w:rsid w:val="0074090A"/>
    <w:rsid w:val="007D1ED9"/>
    <w:rsid w:val="008F50E4"/>
    <w:rsid w:val="00935E36"/>
    <w:rsid w:val="009E75F8"/>
    <w:rsid w:val="00A109CB"/>
    <w:rsid w:val="00AD6EB5"/>
    <w:rsid w:val="00AF5951"/>
    <w:rsid w:val="00B1019E"/>
    <w:rsid w:val="00B35237"/>
    <w:rsid w:val="00BF5D86"/>
    <w:rsid w:val="00D174BC"/>
    <w:rsid w:val="00D741D1"/>
    <w:rsid w:val="00DD17C7"/>
    <w:rsid w:val="00DF560B"/>
    <w:rsid w:val="00E375A6"/>
    <w:rsid w:val="00E45230"/>
    <w:rsid w:val="00E6458A"/>
    <w:rsid w:val="00ED5665"/>
    <w:rsid w:val="00F01D8C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character" w:customStyle="1" w:styleId="FormTitlesChar">
    <w:name w:val="Form Titles Char"/>
  </w:style>
  <w:style w:type="paragraph" w:customStyle="1" w:styleId="Formulartitel">
    <w:name w:val="Formulartitel"/>
    <w:basedOn w:val="Standard"/>
    <w:pPr>
      <w:jc w:val="right"/>
    </w:pPr>
    <w:rPr>
      <w:rFonts w:ascii="Arial" w:hAnsi="Arial" w:cs="Arial"/>
      <w:sz w:val="20"/>
      <w:szCs w:val="20"/>
      <w:lang w:bidi="de-DE"/>
    </w:rPr>
  </w:style>
  <w:style w:type="character" w:customStyle="1" w:styleId="FormTitleDescriptionChar">
    <w:name w:val="Form Title Description Char"/>
  </w:style>
  <w:style w:type="paragraph" w:customStyle="1" w:styleId="Formulartitelbeschreibung">
    <w:name w:val="Formulartitelbeschreibung"/>
    <w:basedOn w:val="Formulartitel"/>
    <w:rPr>
      <w:color w:val="80808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berschrift3Char">
    <w:name w:val="Überschrift 3 Char"/>
    <w:basedOn w:val="Absatz-Standardschriftart"/>
    <w:rPr>
      <w:rFonts w:ascii="Tahoma" w:hAnsi="Tahoma" w:cs="Tahoma" w:hint="default"/>
      <w:b/>
      <w:bCs/>
      <w:szCs w:val="26"/>
      <w:lang w:val="de-DE" w:eastAsia="de-DE" w:bidi="de-DE"/>
    </w:rPr>
  </w:style>
  <w:style w:type="paragraph" w:customStyle="1" w:styleId="FormTitles">
    <w:name w:val="Form Titles"/>
  </w:style>
  <w:style w:type="character" w:customStyle="1" w:styleId="FormulartitelChar">
    <w:name w:val="Formulartitel Char"/>
    <w:basedOn w:val="Absatz-Standardschriftart"/>
    <w:rPr>
      <w:rFonts w:ascii="Arial" w:hAnsi="Arial" w:cs="Arial" w:hint="default"/>
      <w:lang w:val="de-DE" w:eastAsia="de-DE" w:bidi="de-DE"/>
    </w:rPr>
  </w:style>
  <w:style w:type="paragraph" w:customStyle="1" w:styleId="FormTitleDescription">
    <w:name w:val="Form Title Description"/>
  </w:style>
  <w:style w:type="character" w:customStyle="1" w:styleId="FormulartitelbeschreibungChar">
    <w:name w:val="Formulartitelbeschreibung Char"/>
    <w:basedOn w:val="FormulartitelChar"/>
    <w:rPr>
      <w:rFonts w:ascii="Arial" w:hAnsi="Arial" w:cs="Arial" w:hint="default"/>
      <w:color w:val="808080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1F5EF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ervorhebung">
    <w:name w:val="Emphasis"/>
    <w:uiPriority w:val="20"/>
    <w:qFormat/>
    <w:rsid w:val="001F5EF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5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951"/>
    <w:rPr>
      <w:rFonts w:ascii="Tahoma" w:hAnsi="Tahoma" w:cs="Tahom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F5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951"/>
    <w:rPr>
      <w:rFonts w:ascii="Tahoma" w:hAnsi="Tahoma" w:cs="Tahom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951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95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B18E6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character" w:customStyle="1" w:styleId="FormTitlesChar">
    <w:name w:val="Form Titles Char"/>
  </w:style>
  <w:style w:type="paragraph" w:customStyle="1" w:styleId="Formulartitel">
    <w:name w:val="Formulartitel"/>
    <w:basedOn w:val="Standard"/>
    <w:pPr>
      <w:jc w:val="right"/>
    </w:pPr>
    <w:rPr>
      <w:rFonts w:ascii="Arial" w:hAnsi="Arial" w:cs="Arial"/>
      <w:sz w:val="20"/>
      <w:szCs w:val="20"/>
      <w:lang w:bidi="de-DE"/>
    </w:rPr>
  </w:style>
  <w:style w:type="character" w:customStyle="1" w:styleId="FormTitleDescriptionChar">
    <w:name w:val="Form Title Description Char"/>
  </w:style>
  <w:style w:type="paragraph" w:customStyle="1" w:styleId="Formulartitelbeschreibung">
    <w:name w:val="Formulartitelbeschreibung"/>
    <w:basedOn w:val="Formulartitel"/>
    <w:rPr>
      <w:color w:val="80808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berschrift3Char">
    <w:name w:val="Überschrift 3 Char"/>
    <w:basedOn w:val="Absatz-Standardschriftart"/>
    <w:rPr>
      <w:rFonts w:ascii="Tahoma" w:hAnsi="Tahoma" w:cs="Tahoma" w:hint="default"/>
      <w:b/>
      <w:bCs/>
      <w:szCs w:val="26"/>
      <w:lang w:val="de-DE" w:eastAsia="de-DE" w:bidi="de-DE"/>
    </w:rPr>
  </w:style>
  <w:style w:type="paragraph" w:customStyle="1" w:styleId="FormTitles">
    <w:name w:val="Form Titles"/>
  </w:style>
  <w:style w:type="character" w:customStyle="1" w:styleId="FormulartitelChar">
    <w:name w:val="Formulartitel Char"/>
    <w:basedOn w:val="Absatz-Standardschriftart"/>
    <w:rPr>
      <w:rFonts w:ascii="Arial" w:hAnsi="Arial" w:cs="Arial" w:hint="default"/>
      <w:lang w:val="de-DE" w:eastAsia="de-DE" w:bidi="de-DE"/>
    </w:rPr>
  </w:style>
  <w:style w:type="paragraph" w:customStyle="1" w:styleId="FormTitleDescription">
    <w:name w:val="Form Title Description"/>
  </w:style>
  <w:style w:type="character" w:customStyle="1" w:styleId="FormulartitelbeschreibungChar">
    <w:name w:val="Formulartitelbeschreibung Char"/>
    <w:basedOn w:val="FormulartitelChar"/>
    <w:rPr>
      <w:rFonts w:ascii="Arial" w:hAnsi="Arial" w:cs="Arial" w:hint="default"/>
      <w:color w:val="808080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1F5EF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ervorhebung">
    <w:name w:val="Emphasis"/>
    <w:uiPriority w:val="20"/>
    <w:qFormat/>
    <w:rsid w:val="001F5EF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5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951"/>
    <w:rPr>
      <w:rFonts w:ascii="Tahoma" w:hAnsi="Tahoma" w:cs="Tahom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F5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5951"/>
    <w:rPr>
      <w:rFonts w:ascii="Tahoma" w:hAnsi="Tahoma" w:cs="Tahoma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951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95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B18E6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Georg\AppData\Roaming\Microsoft\Templates\Travel%20prof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C7C-62E6-45BC-A8B7-3D1AC735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Reiseprofil für [Name] </vt:lpstr>
    </vt:vector>
  </TitlesOfParts>
  <Company>Microsoft Corporation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Georg Prasse</dc:creator>
  <cp:lastModifiedBy>Andre Georg Prasse</cp:lastModifiedBy>
  <cp:revision>52</cp:revision>
  <cp:lastPrinted>2002-04-30T11:31:00Z</cp:lastPrinted>
  <dcterms:created xsi:type="dcterms:W3CDTF">2013-01-22T18:23:00Z</dcterms:created>
  <dcterms:modified xsi:type="dcterms:W3CDTF">2015-01-11T12:18:00Z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TC060883701031</vt:lpwstr>
  </property>
</Properties>
</file>